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2839" w14:textId="77777777" w:rsidR="00143DEC" w:rsidRDefault="00143DE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3B7FBD44" w14:textId="77777777" w:rsidR="00143DEC" w:rsidRDefault="00000000">
      <w:pPr>
        <w:pStyle w:val="Standard"/>
        <w:tabs>
          <w:tab w:val="right" w:leader="underscore" w:pos="1404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PATVIRTINTA</w:t>
      </w:r>
    </w:p>
    <w:p w14:paraId="2E8CBA23" w14:textId="77777777" w:rsidR="00143DEC" w:rsidRDefault="00000000">
      <w:pPr>
        <w:pStyle w:val="Standard"/>
        <w:tabs>
          <w:tab w:val="right" w:leader="underscore" w:pos="1404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Direktoriaus įsakymu Nr. V-28</w:t>
      </w:r>
    </w:p>
    <w:p w14:paraId="67CDA1C9" w14:textId="77777777" w:rsidR="00143DEC" w:rsidRDefault="00000000">
      <w:pPr>
        <w:pStyle w:val="Standard"/>
        <w:tabs>
          <w:tab w:val="right" w:leader="underscore" w:pos="1404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2022 m. rugpjūčio 3 d.</w:t>
      </w:r>
    </w:p>
    <w:p w14:paraId="56C48A63" w14:textId="77777777" w:rsidR="00143DEC" w:rsidRDefault="00143DEC">
      <w:pPr>
        <w:pStyle w:val="Standard"/>
        <w:tabs>
          <w:tab w:val="right" w:leader="underscore" w:pos="1404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FDE728" w14:textId="77777777" w:rsidR="00143DEC" w:rsidRDefault="00000000">
      <w:pPr>
        <w:pStyle w:val="Standard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2022 BIUDŽETINIAIS metais numatomų pirKti UAB „PAKRUOJO VANDENTIEKIS“ reikmėms reikalingų darbų, prekių ir paslaugų planas</w:t>
      </w:r>
    </w:p>
    <w:p w14:paraId="4399D8A6" w14:textId="77777777" w:rsidR="00143DEC" w:rsidRDefault="00143DEC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00194076" w14:textId="77777777" w:rsidR="00143DEC" w:rsidRDefault="00000000">
      <w:pPr>
        <w:pStyle w:val="Standard"/>
        <w:jc w:val="center"/>
      </w:pPr>
      <w:r>
        <w:rPr>
          <w:rFonts w:ascii="Times New Roman" w:hAnsi="Times New Roman"/>
          <w:sz w:val="24"/>
          <w:szCs w:val="24"/>
        </w:rPr>
        <w:t xml:space="preserve">2022 m. rugpjūčio 3 d. Nr. 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14:paraId="63CA8E69" w14:textId="77777777" w:rsidR="00143DEC" w:rsidRDefault="00000000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Pakruojis</w:t>
      </w:r>
    </w:p>
    <w:tbl>
      <w:tblPr>
        <w:tblW w:w="1615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976"/>
        <w:gridCol w:w="1245"/>
        <w:gridCol w:w="1357"/>
        <w:gridCol w:w="1185"/>
        <w:gridCol w:w="1365"/>
        <w:gridCol w:w="1369"/>
        <w:gridCol w:w="1125"/>
        <w:gridCol w:w="1195"/>
        <w:gridCol w:w="1065"/>
        <w:gridCol w:w="1362"/>
        <w:gridCol w:w="1007"/>
        <w:gridCol w:w="1335"/>
      </w:tblGrid>
      <w:tr w:rsidR="00143DEC" w14:paraId="35C5F034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C63E0A" w14:textId="77777777" w:rsidR="00143DEC" w:rsidRDefault="00000000">
            <w:pPr>
              <w:pStyle w:val="Standard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4702B1" w14:textId="77777777" w:rsidR="00143DEC" w:rsidRDefault="00000000">
            <w:pPr>
              <w:pStyle w:val="Standard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objekto pavadinimas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3EF9EC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Pagrindinis pirkimo objekto kodas pagal BVPŽ, papildomi BVPŽ kodai (jei jų yra)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06A05C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Numatomų pirkti prekių kiekiai bei paslaugų ar darbų apimtys (jei įmanoma)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42CA27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Numatoma pirkimo vertė (Eur) be PVM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52271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Numatomas pirkimo būdas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B3616B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Numatomas pasiūlymų vertinimo būdas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AD3690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Numatoma pirkimo pradžia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131359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Ketinamos sudaryti pirkimo sutarties trukmė (su pratęsimais)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D9F96C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 pirkimo sąlygose bus nustatyta rezervuota teisė dalyvauti pirkime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4297FF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 pirkimas bus atliekamas centralizuotai, naudojantis centrinės perkančiosios organizacijos elektroniniu katalogu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CE03D3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 pirkimui bus taikomi aplinkos apsaugos kriterijai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75AEF6" w14:textId="77777777" w:rsidR="00143DEC" w:rsidRDefault="00000000">
            <w:pPr>
              <w:pStyle w:val="Standard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 pirkimas bus elektroninis ir atliekamas CVP IS priemonėmis</w:t>
            </w:r>
          </w:p>
        </w:tc>
      </w:tr>
      <w:tr w:rsidR="00143DEC" w14:paraId="6CE7781C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615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9CD6C2" w14:textId="77777777" w:rsidR="00143DEC" w:rsidRDefault="00000000">
            <w:pPr>
              <w:pStyle w:val="Standard"/>
              <w:spacing w:before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PREKĖS</w:t>
            </w:r>
          </w:p>
        </w:tc>
      </w:tr>
      <w:tr w:rsidR="00143DEC" w14:paraId="0AB3E6C0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CDC0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F0BA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Rezervinių maitinimo šaltinių 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EF5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30200000-1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48B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3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C27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300,00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466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7CB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35A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2022-01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1D1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 mėn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B18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6E6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taip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F72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552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 katalogas</w:t>
            </w:r>
          </w:p>
        </w:tc>
      </w:tr>
      <w:tr w:rsidR="00143DEC" w14:paraId="07B7C90F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0EB8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80CF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Naujo nešiojamojo kompiuterio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687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30200000-1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041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8BD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3000,00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CA3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3C8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0ED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2022-01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5D9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 mėn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63F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BD9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taip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648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A57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 katalogas</w:t>
            </w:r>
          </w:p>
        </w:tc>
      </w:tr>
      <w:tr w:rsidR="00143DEC" w14:paraId="4A0051FC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FD79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C733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Automobilių atsarginių dalių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CAD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34300000-0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6A3C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537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DE7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59D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A32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15A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F65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804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119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9F1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3FA6596B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15C7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35FB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Nuotekų siurblio pirkimas Linkuvos m. nuotekų siurblinėje RNS1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AAF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42122220-8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665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vnt</w:t>
            </w:r>
            <w:proofErr w:type="spellEnd"/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E9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006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936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ekonominis naudingumas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40D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45F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974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5F8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84A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CC0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77B2D18F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3EE7" w14:textId="77777777" w:rsidR="00143DEC" w:rsidRDefault="00000000">
            <w:pPr>
              <w:pStyle w:val="Standard"/>
              <w:spacing w:after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065F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Elektros energijos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5E6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09310000-5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557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746.000 kWh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7B5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110 000,00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51D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66C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1F2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2021-02</w:t>
            </w:r>
          </w:p>
          <w:p w14:paraId="033C4DB2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</w:p>
          <w:p w14:paraId="3B7D602F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BF9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16D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04A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taip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A23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AAC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 katalogas</w:t>
            </w:r>
          </w:p>
        </w:tc>
      </w:tr>
      <w:tr w:rsidR="00143DEC" w14:paraId="616AFBC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5469" w14:textId="77777777" w:rsidR="00143DEC" w:rsidRDefault="00143D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14:paraId="0099048F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8F36" w14:textId="77777777" w:rsidR="00143DEC" w:rsidRDefault="00143D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14:paraId="7292B300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Vamzdyno uždarymo kamščio (100-200 mm) pirkimas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0F09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4F8A1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19510000-4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4237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05FD4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6A7F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EF79B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D9FC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E3927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5A4A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727CF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A610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5F6C3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0B04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5B94C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BD81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80CE5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963B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2818D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E8C5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44AB8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2B58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0C858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0BA0208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17E6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B025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Nuotekų siurblio pirkimas Linkuvos m. nuotekų siurblinėje NS1 (Klevų g.)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29E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42122220-8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27B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vnt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2BC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A07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35B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ekonominis naudingumas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60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1A3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8CB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29E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EE7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349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1845B842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F5EC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2385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Maišyklės pirkimas aeracijos rezervuare Pakruojo m. nuotekų valykloje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756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42113190-2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440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257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3D0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D86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133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2022-02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5F1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23C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AAB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BF4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87A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5628DE22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845B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82BC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Linkuvos m. nuotekų valykloje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debitomačio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srauto jutiklio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1A7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38421000-2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717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B05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3E4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95A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937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2022-02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2E0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8D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882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BA9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9B4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060E34ED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B02A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3817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Nuotekų siurblio Guostagalio k. nuotekų siurblinėje NS1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958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42122220-8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7D2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4FB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D8A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48D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ekonominis naudingumas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7FE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2022-02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91C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0BC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0AB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BE0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2C6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6C884AA0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22D7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7B88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Selenoidinio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vožtuvo Pakruojo m. nuotekų valykloje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D9A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42131144-7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012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919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A9E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627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A33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2022-02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0DC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903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70A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E5B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E9D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0FFC399D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D4AF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2173" w14:textId="77777777" w:rsidR="00143DEC" w:rsidRDefault="00000000">
            <w:pPr>
              <w:pStyle w:val="Standard"/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Kuro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DD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09132100-4</w:t>
            </w:r>
          </w:p>
          <w:p w14:paraId="539C9E73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09134200-9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7BD8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E4B0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130 000,00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F7E7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Atviras konkursas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02BA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810D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7D4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F76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898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E39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7A3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taip</w:t>
            </w:r>
          </w:p>
        </w:tc>
      </w:tr>
      <w:tr w:rsidR="00143DEC" w14:paraId="3842B857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FC06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67AB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Panardinamo siurblio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DDC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42122000-0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8F7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A85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D0F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721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7DB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357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06F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268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833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350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42A22C4C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ABEE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D0DA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generatoriaus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441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31120000-3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FAC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5926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D60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D4F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7B3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067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D04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435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AEB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0A4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05C82450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25AA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E497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Ultragarsinių šalto vandens skaitiklių pirkimas su duomenų pateikimo paslauga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5C0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38421100-3</w:t>
            </w:r>
          </w:p>
          <w:p w14:paraId="16D87D5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72318000-7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612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992C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EBB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0D2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F31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CC5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3A6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9E3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6AF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538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62E3504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CD9A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8428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Įrangos pirkimas 40 kW fotovoltinės saulės elektrinės įrengimui Pakruojo m. nuotekų valykloje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CC0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09332000-5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CAD4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1502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E07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2C6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9E6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6CD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C17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611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D8F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50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taip</w:t>
            </w:r>
          </w:p>
        </w:tc>
      </w:tr>
      <w:tr w:rsidR="00143DEC" w14:paraId="57036FC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1CBF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9A83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Kompresorių Degučių k., Linkuvos m., Žeimelio ir Klovainių mstl. pirkimas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663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42123400-1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F30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vnt.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F8BD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3B4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241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F4D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2022-02, 05,07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092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40C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3A0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65C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365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2D79A554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88B3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1F96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Automobilių padangų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67D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34351100-3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FB8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E0EF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0EB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267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C47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2022-03;11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2BF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B74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333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0B6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D49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1AA67554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5B83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7BD1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Automobilio  (N1 klasės )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E8D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34144750-0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CA9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C83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878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EE1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8ED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C26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990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7BA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AFC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6E6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0FD5A6EF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D52E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325B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Informacinių nuotekų išleistuvų lentelių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B59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35261000-1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FDE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780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D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FEC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99A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32D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A71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0BA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C78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794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19959923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E842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DFC1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Elektrinės pavaros pirkimas Linkuvos m. nuotekų valykloje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B64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31131100-4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4A8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79C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A5B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78E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6B6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D8F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067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426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E6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860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629845C9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8339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DB54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Orapūčių pirkimas Rozalimo mstl. ir Linkuvos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m.nuotekų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valyklose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F32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42123400-1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8CC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CE2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3F5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43D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968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8EF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1A6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39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DA9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BC2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4E37C62F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2882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B9B3" w14:textId="77777777" w:rsidR="00143DEC" w:rsidRDefault="00000000">
            <w:pPr>
              <w:pStyle w:val="Standard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Kasečių spausdintuvams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E3E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30192113-6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6FD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14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F53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700,00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8A6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BDE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262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7AD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75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FDF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taip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ADA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91F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 katalogas</w:t>
            </w:r>
          </w:p>
        </w:tc>
      </w:tr>
      <w:tr w:rsidR="00143DEC" w14:paraId="4E87C9E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C7AC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0014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Krūmapjovės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DD0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16311000-8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2BC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746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DBA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29E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5E3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2022-04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13C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DB8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141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BEF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4F2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53BFAADB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9B1A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1BC5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Spaudiminių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trasų slėgio daviklių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40E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30237475-9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1D8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EF8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C5B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D5D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B90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2022-04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EBE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085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8C8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38D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63A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16BFC27C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67D2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E956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Membranų Žvirblonių k. aeracijos rezervuare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606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42123610-6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542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F6C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A98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52B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6E8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2022-04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E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D7D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6C1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1E7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CE5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249AD120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C66B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D9A0" w14:textId="77777777" w:rsidR="00143DEC" w:rsidRDefault="00000000">
            <w:pPr>
              <w:pStyle w:val="Standard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Biuro popieriaus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B867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30192000-1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02C4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C749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800,00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15B1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148C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1241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2022-06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27D2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85D1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9DA8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taip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244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  <w:p w14:paraId="30658C82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</w:p>
          <w:p w14:paraId="42CC2839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FA1C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 katalogas</w:t>
            </w:r>
          </w:p>
        </w:tc>
      </w:tr>
      <w:tr w:rsidR="00143DEC" w14:paraId="55DF7946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8101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EF0A" w14:textId="77777777" w:rsidR="00143DEC" w:rsidRDefault="00000000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Stiklo pluošto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pratraukėjo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pirkimas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06C8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44512000-2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10AD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 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BDF4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EBD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8BC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E5AC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2022-07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E0E9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13E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374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547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751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7EEBC184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59AD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4D97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Nerūdijančio plieno medžiagų pirkimas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6A8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44450000-9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951D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56F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555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BE0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E63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61C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306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342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D05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1E0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710723EC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D007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65C0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Flokulianto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dumblo surišimui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3BF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24300000-7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061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 kg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8E80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9EC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808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ekonominis naudingumas, 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958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2022-08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2C8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mėn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A0F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00F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AFA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111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taip</w:t>
            </w:r>
          </w:p>
        </w:tc>
      </w:tr>
      <w:tr w:rsidR="00143DEC" w14:paraId="006C2C9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1802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E78F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Padangų pirkimas hidrodinaminei mašinai VOLVO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22D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34350000-5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FC9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74D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2E3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43E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F73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2022-08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F45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7A2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02E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745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F81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22310FB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C3CC" w14:textId="77777777" w:rsidR="00143DEC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4C1F3743" w14:textId="77777777" w:rsidR="00143DEC" w:rsidRDefault="00143D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14:paraId="6497D596" w14:textId="77777777" w:rsidR="00143DEC" w:rsidRDefault="00143D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14:paraId="2FE9C9F0" w14:textId="77777777" w:rsidR="00143DEC" w:rsidRDefault="00143D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14:paraId="36F4CBFD" w14:textId="77777777" w:rsidR="00143DEC" w:rsidRDefault="00143D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6D8B" w14:textId="77777777" w:rsidR="00143DEC" w:rsidRDefault="00000000">
            <w:pPr>
              <w:pStyle w:val="Standard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Sklendžių, remontinių movų, hidrantų,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560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42131150-2</w:t>
            </w:r>
          </w:p>
          <w:p w14:paraId="31FDE69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44163230-1</w:t>
            </w:r>
          </w:p>
          <w:p w14:paraId="74831FF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42131160-5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3805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0A3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30 000,00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614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FDE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F66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2022-10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21E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36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C6D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545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66F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ECC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taip</w:t>
            </w:r>
          </w:p>
        </w:tc>
      </w:tr>
      <w:tr w:rsidR="00143DEC" w14:paraId="374E5296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6155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CAA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PASLAUGOS</w:t>
            </w:r>
          </w:p>
        </w:tc>
      </w:tr>
      <w:tr w:rsidR="00143DEC" w14:paraId="501609B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2500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490B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Ilgalaikio turto draudimo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EEE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66510000-8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1D4F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250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983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463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53B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4B4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03C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039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D1C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968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6AD15B2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ACBC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A0C8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Požeminio vandens monitoringo Linkuvos m. vandenvietėje programos parengimo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F57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65130000-3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BEA3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413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B83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082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2CD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2022-01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ECD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47B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63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17C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161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02938EE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FAB3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97E5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Modemo keitimo ir integravimo į SCADA sistemą Žvirblonių k. nuotekų siurblinėje NS2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F13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48513000-7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1687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38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817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728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2C5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2022-02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C45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mėn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12A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707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0AD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189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3EA78D3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030A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8FA4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Saulės elektrinės projekto parengimo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84D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71320000-7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BBC4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269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621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409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A7F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70A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23F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9E7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E5A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971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59D79A8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649A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37D2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Požeminio vandens monitoringo Linkuvos m. vandenvietėje 2022-2024 m. programos vykdymo paslaugos pirkimas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3EE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65130000-3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953B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E19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FEB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B58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F05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C31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58B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90B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33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1BF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6CFE3A37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93F9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8A42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Transporto priemonių vairuotojų civilinės atsakomybės  privalomasis draudimas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AE7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66510000-8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DBD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vnt.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FF0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6D0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B72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6A2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0DD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E46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1D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C3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FBE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405A909C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33A2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BE2C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Ilgalaikio turto draudimas (Medikonių k. vandens gerinimo įrenginiai)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5C4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66510000-8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DAEA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30C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201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6F2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A9C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2021-05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F30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8B1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B26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9A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175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27B98ADE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991F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C0B" w14:textId="77777777" w:rsidR="00143DEC" w:rsidRDefault="00000000">
            <w:pPr>
              <w:pStyle w:val="Standard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Patalpų valymo ir darbo rūbų skalbimo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AD7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90910000-9</w:t>
            </w:r>
          </w:p>
          <w:p w14:paraId="06953F9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98310000-9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8F7E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AB3D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348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F22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136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2022-06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962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36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75C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B5F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D0A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686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taip</w:t>
            </w:r>
          </w:p>
        </w:tc>
      </w:tr>
      <w:tr w:rsidR="00143DEC" w14:paraId="5F70153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30C1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283D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Žeimelio mstl. nuotekų siurblinėje valdiklio keitimo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9AF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51110000-6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5B8A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743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  <w:p w14:paraId="390CDC24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151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74A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7F0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2022-06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8D7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5C2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1DA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CB2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E98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2C875DB5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E71F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9209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Logotipų gamybos ant transporto priemonių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542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79341000-6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851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7A21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156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2E2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28B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2022-07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19C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mėn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8F3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9D2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CF6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EA3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3CE77383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A9CA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9DB3" w14:textId="77777777" w:rsidR="00143DEC" w:rsidRDefault="00000000">
            <w:pPr>
              <w:pStyle w:val="Standard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Pašto paslaugų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A46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64110000-0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1575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DDA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1500,00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39B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15F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765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2022-07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46F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36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378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4E2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taip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D74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9A7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9900FF"/>
                <w:sz w:val="20"/>
                <w:szCs w:val="20"/>
              </w:rPr>
            </w:pPr>
            <w:r>
              <w:rPr>
                <w:rFonts w:ascii="Times New Roman" w:hAnsi="Times New Roman"/>
                <w:color w:val="9900FF"/>
                <w:sz w:val="20"/>
                <w:szCs w:val="20"/>
              </w:rPr>
              <w:t>CPO katalogas</w:t>
            </w:r>
          </w:p>
        </w:tc>
      </w:tr>
      <w:tr w:rsidR="00143DEC" w14:paraId="2BA4999C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4FD8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DEDF" w14:textId="77777777" w:rsidR="00143DEC" w:rsidRDefault="00000000">
            <w:pPr>
              <w:pStyle w:val="Standard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Darbuotojų draudimo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DCD7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66510000-8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F70D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darbuotojai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8A7B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8BF0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6EBF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7944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2022-07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046A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20C3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B2E8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2E7F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8B2A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7A1132CF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B6DC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F0CF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Nuotekų siurblinių valymo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1BB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90400000-1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8E7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A552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28F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334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746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2022-08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257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8A8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CC7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CBA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1C1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7F0BBF35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1F99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CF60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Dažnio keitiklio ir valdymo skydo keitimo, integravimo į SCADA sistemą Žeimelio mstl. vandens gerinimo įrenginiuose paslaugos pirkimas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88D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51110000-6</w:t>
            </w:r>
          </w:p>
          <w:p w14:paraId="2568914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72310000-1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BC25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9F5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E7B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0A8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118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F14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7E0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735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7FB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790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13AAA2C6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40E7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A014" w14:textId="77777777" w:rsidR="00143DEC" w:rsidRDefault="00000000">
            <w:pPr>
              <w:pStyle w:val="Textbody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Technikos nuomos paslaugos pirkimas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080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77111000-1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6449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0E6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3CA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346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F83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EA3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F51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DE5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455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C1A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6DEEF77D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3284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A85B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Finansinių ataskaitų ir reguliuojamos veiklos metinių atskaitomybių ataskaitų audito paslaugų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599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79212000-3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C7FA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9EA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6EE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155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95C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2022-08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D3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12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40A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BB0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223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52B1DAD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703F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E1DA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Judriojo ryšio ir duomenų perdavimo paslaugų 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2E2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64212000-5</w:t>
            </w:r>
          </w:p>
          <w:p w14:paraId="3074673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72318000-7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6DE9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880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E65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50F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4C1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2022-08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AEC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36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BAE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EDE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D95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0B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taip</w:t>
            </w:r>
          </w:p>
        </w:tc>
      </w:tr>
      <w:tr w:rsidR="00143DEC" w14:paraId="74A802D4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AF05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13C8" w14:textId="77777777" w:rsidR="00143DEC" w:rsidRDefault="00000000">
            <w:pPr>
              <w:pStyle w:val="Standard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Vandens gerinimo įrenginių filtrų valdiklių (3 vnt.) keitimo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A5A3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65120000-0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5114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5790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0D59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E799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B160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2022-09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6CB7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534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B4F2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8593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3430" w14:textId="77777777" w:rsidR="00143DEC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6DC3E40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86B5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CC29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Gręžinių Pamūšio k.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Klov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sen.) (2 vnt.) tamponavimo  paslaugos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04D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76491000-1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15B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8E6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261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1E7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747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2022-10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176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mėn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8F2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7E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F0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731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4662D94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0217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F781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Transporto priemonių KASKO draudimas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172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66510000-8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41B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C2A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4AE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19C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8DD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2022-12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25B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mėn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580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3AF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E15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5E4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143DEC" w14:paraId="0B32142E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72ED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CAC9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Ilgalaikio turto draudimas (Mikniūnų k. ir Draudelių k. vandens gerinimo įrenginiai)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4EF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66510000-8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7028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8B1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18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A68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64C2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2022-12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268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619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8F1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FF6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00E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143DEC" w14:paraId="0B111582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6155" w:type="dxa"/>
            <w:gridSpan w:val="1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EB0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DARBAI</w:t>
            </w:r>
          </w:p>
        </w:tc>
      </w:tr>
      <w:tr w:rsidR="00143DEC" w14:paraId="3BA5C3E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C4EA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10B0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CC00"/>
                <w:sz w:val="20"/>
              </w:rPr>
            </w:pPr>
            <w:r>
              <w:rPr>
                <w:rFonts w:ascii="Times New Roman" w:hAnsi="Times New Roman"/>
                <w:color w:val="00CC00"/>
                <w:sz w:val="20"/>
              </w:rPr>
              <w:t>Laipuškių k. vandentiekio tinklų prijungimas prie Klovainių mstl. vandentiekio tinklų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F4F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45231300-8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CCE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3200 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278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180 000,00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CC1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atviras konkursas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7A9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7E3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2022-02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01B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9B1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46C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36A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8AC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taip</w:t>
            </w:r>
          </w:p>
        </w:tc>
      </w:tr>
      <w:tr w:rsidR="00143DEC" w14:paraId="1E65FFA8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AB84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DA0B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Nuotekų tinklų Linkuvos m. remonto darbų pirkimas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B1D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45232400-8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306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apie 410 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2BE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69 700,00</w:t>
            </w:r>
          </w:p>
          <w:p w14:paraId="7B43E4DA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785A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skelbiama apklausa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09F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E02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2022-05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3F4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3 mėn.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006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64C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E4F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9F0F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taip</w:t>
            </w:r>
          </w:p>
        </w:tc>
      </w:tr>
      <w:tr w:rsidR="00143DEC" w14:paraId="0A5620B7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9796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413E" w14:textId="77777777" w:rsidR="00143DEC" w:rsidRDefault="00000000">
            <w:pPr>
              <w:pStyle w:val="Standard"/>
              <w:jc w:val="both"/>
            </w:pPr>
            <w:r>
              <w:rPr>
                <w:rFonts w:ascii="Times New Roman" w:hAnsi="Times New Roman"/>
                <w:color w:val="00CC00"/>
                <w:sz w:val="20"/>
              </w:rPr>
              <w:t>Nuotekų valyklos  projektavimo ir statybos darbai Degėsių k.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A2A5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45252100-9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537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1 vnt.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70B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40 000,00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374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A95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1C7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2022-06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BB0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4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CA91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CECE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7C2B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taip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547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taip</w:t>
            </w:r>
          </w:p>
        </w:tc>
      </w:tr>
      <w:tr w:rsidR="00143DEC" w14:paraId="6163DEDE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CAE6" w14:textId="77777777" w:rsidR="00143DEC" w:rsidRDefault="00000000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98CC" w14:textId="77777777" w:rsidR="00143DEC" w:rsidRDefault="00000000">
            <w:pPr>
              <w:pStyle w:val="Standard"/>
              <w:jc w:val="both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Administracinio pastato vidaus remonto ir šildymo sistemos keitimo darbų pirkimas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8947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50700000-2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20FF" w14:textId="77777777" w:rsidR="00143DEC" w:rsidRDefault="00143DEC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8398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10 000,00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3776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skelbiama apklausa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8129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kaina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CCD3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2022-08</w:t>
            </w: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86B4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3 mėn.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8F3D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0DE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ECC0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6FAC" w14:textId="77777777" w:rsidR="00143DEC" w:rsidRDefault="00000000">
            <w:pPr>
              <w:pStyle w:val="Standard"/>
              <w:jc w:val="center"/>
              <w:rPr>
                <w:rFonts w:ascii="Times New Roman" w:hAnsi="Times New Roman"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color w:val="00CC00"/>
                <w:sz w:val="20"/>
                <w:szCs w:val="20"/>
              </w:rPr>
              <w:t>taip</w:t>
            </w:r>
          </w:p>
        </w:tc>
      </w:tr>
    </w:tbl>
    <w:p w14:paraId="4F69CC21" w14:textId="77777777" w:rsidR="00143DEC" w:rsidRDefault="00143DEC">
      <w:pPr>
        <w:pStyle w:val="Standard"/>
        <w:jc w:val="both"/>
        <w:rPr>
          <w:rFonts w:ascii="Times New Roman" w:hAnsi="Times New Roman"/>
        </w:rPr>
      </w:pPr>
    </w:p>
    <w:p w14:paraId="28C8F3E4" w14:textId="77777777" w:rsidR="00143DEC" w:rsidRDefault="00143DEC">
      <w:pPr>
        <w:pStyle w:val="Standard"/>
        <w:rPr>
          <w:rFonts w:ascii="Times New Roman" w:hAnsi="Times New Roman"/>
        </w:rPr>
      </w:pPr>
    </w:p>
    <w:p w14:paraId="40414CDE" w14:textId="77777777" w:rsidR="00143DEC" w:rsidRDefault="00143DEC">
      <w:pPr>
        <w:pStyle w:val="Standard"/>
        <w:rPr>
          <w:rFonts w:ascii="Times New Roman" w:hAnsi="Times New Roman"/>
          <w:b/>
          <w:bCs/>
        </w:rPr>
      </w:pPr>
    </w:p>
    <w:sectPr w:rsidR="00143DEC">
      <w:footnotePr>
        <w:numRestart w:val="eachPage"/>
      </w:footnotePr>
      <w:endnotePr>
        <w:numFmt w:val="decimal"/>
      </w:endnotePr>
      <w:pgSz w:w="16838" w:h="11906" w:orient="landscape"/>
      <w:pgMar w:top="720" w:right="720" w:bottom="720" w:left="72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5826" w14:textId="77777777" w:rsidR="005722AF" w:rsidRDefault="005722AF">
      <w:r>
        <w:separator/>
      </w:r>
    </w:p>
  </w:endnote>
  <w:endnote w:type="continuationSeparator" w:id="0">
    <w:p w14:paraId="55B60BBD" w14:textId="77777777" w:rsidR="005722AF" w:rsidRDefault="0057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CDE3" w14:textId="77777777" w:rsidR="005722AF" w:rsidRDefault="005722AF">
      <w:r>
        <w:rPr>
          <w:color w:val="000000"/>
        </w:rPr>
        <w:separator/>
      </w:r>
    </w:p>
  </w:footnote>
  <w:footnote w:type="continuationSeparator" w:id="0">
    <w:p w14:paraId="04A789CE" w14:textId="77777777" w:rsidR="005722AF" w:rsidRDefault="0057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1296"/>
  <w:autoHyphenation/>
  <w:hyphenationZone w:val="396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3DEC"/>
    <w:rsid w:val="00143DEC"/>
    <w:rsid w:val="003A3DFA"/>
    <w:rsid w:val="005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98E3"/>
  <w15:docId w15:val="{6F7D98D2-30B6-4F9F-A670-894D230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vadinimas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antrat">
    <w:name w:val="Subtitle"/>
    <w:basedOn w:val="Pavadinimas"/>
    <w:next w:val="Textbody"/>
    <w:uiPriority w:val="11"/>
    <w:qFormat/>
    <w:pPr>
      <w:jc w:val="center"/>
    </w:pPr>
    <w:rPr>
      <w:i/>
      <w:iCs/>
    </w:rPr>
  </w:style>
  <w:style w:type="paragraph" w:styleId="Sraas">
    <w:name w:val="List"/>
    <w:basedOn w:val="Textbody"/>
    <w:rPr>
      <w:rFonts w:cs="Tahoma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Antra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6090</Words>
  <Characters>3472</Characters>
  <Application>Microsoft Office Word</Application>
  <DocSecurity>0</DocSecurity>
  <Lines>28</Lines>
  <Paragraphs>19</Paragraphs>
  <ScaleCrop>false</ScaleCrop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Pakruojo rajono VV grupe</dc:creator>
  <cp:lastModifiedBy>EKONOMISTE</cp:lastModifiedBy>
  <cp:revision>2</cp:revision>
  <cp:lastPrinted>2022-08-03T07:21:00Z</cp:lastPrinted>
  <dcterms:created xsi:type="dcterms:W3CDTF">2022-08-04T06:00:00Z</dcterms:created>
  <dcterms:modified xsi:type="dcterms:W3CDTF">2022-08-04T06:00:00Z</dcterms:modified>
</cp:coreProperties>
</file>